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C9" w:rsidRDefault="006C538D">
      <w:pPr>
        <w:rPr>
          <w:sz w:val="28"/>
          <w:szCs w:val="28"/>
        </w:rPr>
      </w:pPr>
      <w:r w:rsidRPr="006C538D">
        <w:rPr>
          <w:sz w:val="28"/>
          <w:szCs w:val="28"/>
        </w:rPr>
        <w:t>Name: __</w:t>
      </w:r>
      <w:r>
        <w:rPr>
          <w:sz w:val="28"/>
          <w:szCs w:val="28"/>
        </w:rPr>
        <w:t>____________________________</w:t>
      </w:r>
      <w:r w:rsidRPr="006C538D">
        <w:rPr>
          <w:sz w:val="28"/>
          <w:szCs w:val="28"/>
        </w:rPr>
        <w:t xml:space="preserve">    </w:t>
      </w:r>
      <w:r w:rsidR="00233577">
        <w:rPr>
          <w:sz w:val="28"/>
          <w:szCs w:val="28"/>
        </w:rPr>
        <w:t>Übung</w:t>
      </w:r>
      <w:r w:rsidRPr="006C538D">
        <w:rPr>
          <w:sz w:val="28"/>
          <w:szCs w:val="28"/>
        </w:rPr>
        <w:t xml:space="preserve"> – Mathematik  </w:t>
      </w:r>
      <w:r>
        <w:rPr>
          <w:sz w:val="28"/>
          <w:szCs w:val="28"/>
        </w:rPr>
        <w:t xml:space="preserve">     </w:t>
      </w:r>
      <w:r w:rsidR="00233577">
        <w:rPr>
          <w:sz w:val="28"/>
          <w:szCs w:val="28"/>
        </w:rPr>
        <w:t xml:space="preserve">  Klasse: 4</w:t>
      </w:r>
      <w:r>
        <w:rPr>
          <w:sz w:val="28"/>
          <w:szCs w:val="28"/>
        </w:rPr>
        <w:t xml:space="preserve"> – </w:t>
      </w:r>
      <w:r w:rsidR="00233577">
        <w:rPr>
          <w:sz w:val="28"/>
          <w:szCs w:val="28"/>
        </w:rPr>
        <w:t>29.04</w:t>
      </w:r>
      <w:r w:rsidR="00984B92">
        <w:rPr>
          <w:sz w:val="28"/>
          <w:szCs w:val="28"/>
        </w:rPr>
        <w:t>.20</w:t>
      </w:r>
      <w:r w:rsidR="00233577">
        <w:rPr>
          <w:sz w:val="28"/>
          <w:szCs w:val="28"/>
        </w:rPr>
        <w:t>20</w:t>
      </w:r>
    </w:p>
    <w:p w:rsidR="006C538D" w:rsidRDefault="00233577" w:rsidP="006C538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Runde auf den</w:t>
      </w:r>
      <w:r w:rsidR="006C538D">
        <w:rPr>
          <w:sz w:val="28"/>
          <w:szCs w:val="28"/>
        </w:rPr>
        <w:t xml:space="preserve">: 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349"/>
        <w:gridCol w:w="2470"/>
        <w:gridCol w:w="2977"/>
        <w:gridCol w:w="2693"/>
      </w:tblGrid>
      <w:tr w:rsidR="00233577" w:rsidTr="00233577">
        <w:tc>
          <w:tcPr>
            <w:tcW w:w="2349" w:type="dxa"/>
          </w:tcPr>
          <w:p w:rsidR="00233577" w:rsidRPr="006C538D" w:rsidRDefault="00233577" w:rsidP="00984B92">
            <w:pPr>
              <w:pStyle w:val="Listenabsatz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Zahl</w:t>
            </w:r>
          </w:p>
        </w:tc>
        <w:tc>
          <w:tcPr>
            <w:tcW w:w="2470" w:type="dxa"/>
          </w:tcPr>
          <w:p w:rsidR="00233577" w:rsidRPr="006C538D" w:rsidRDefault="00233577" w:rsidP="00984B92">
            <w:pPr>
              <w:pStyle w:val="Listenabsatz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vollen Zehner</w:t>
            </w:r>
          </w:p>
        </w:tc>
        <w:tc>
          <w:tcPr>
            <w:tcW w:w="2977" w:type="dxa"/>
          </w:tcPr>
          <w:p w:rsidR="00233577" w:rsidRDefault="00233577" w:rsidP="00984B92">
            <w:pPr>
              <w:pStyle w:val="Listenabsatz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vollen Hunderter</w:t>
            </w:r>
          </w:p>
        </w:tc>
        <w:tc>
          <w:tcPr>
            <w:tcW w:w="2693" w:type="dxa"/>
          </w:tcPr>
          <w:p w:rsidR="00233577" w:rsidRPr="006C538D" w:rsidRDefault="00233577" w:rsidP="00984B92">
            <w:pPr>
              <w:pStyle w:val="Listenabsatz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vollen Tausender</w:t>
            </w:r>
          </w:p>
        </w:tc>
      </w:tr>
      <w:tr w:rsidR="00233577" w:rsidTr="00233577">
        <w:tc>
          <w:tcPr>
            <w:tcW w:w="2349" w:type="dxa"/>
          </w:tcPr>
          <w:p w:rsidR="00233577" w:rsidRPr="006C538D" w:rsidRDefault="00233577" w:rsidP="006C538D">
            <w:pPr>
              <w:pStyle w:val="Listenabsatz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407 498</w:t>
            </w:r>
          </w:p>
        </w:tc>
        <w:tc>
          <w:tcPr>
            <w:tcW w:w="2470" w:type="dxa"/>
          </w:tcPr>
          <w:p w:rsidR="00233577" w:rsidRPr="006C538D" w:rsidRDefault="00233577" w:rsidP="006C538D">
            <w:pPr>
              <w:pStyle w:val="Listenabsatz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33577" w:rsidRDefault="00233577" w:rsidP="006C538D">
            <w:pPr>
              <w:pStyle w:val="Listenabsatz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33577" w:rsidRDefault="00233577" w:rsidP="006C538D">
            <w:pPr>
              <w:pStyle w:val="Listenabsatz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233577" w:rsidTr="00233577">
        <w:tc>
          <w:tcPr>
            <w:tcW w:w="2349" w:type="dxa"/>
          </w:tcPr>
          <w:p w:rsidR="00233577" w:rsidRPr="006C538D" w:rsidRDefault="00233577" w:rsidP="006C538D">
            <w:pPr>
              <w:pStyle w:val="Listenabsatz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983 762</w:t>
            </w:r>
          </w:p>
        </w:tc>
        <w:tc>
          <w:tcPr>
            <w:tcW w:w="2470" w:type="dxa"/>
          </w:tcPr>
          <w:p w:rsidR="00233577" w:rsidRPr="006C538D" w:rsidRDefault="00233577" w:rsidP="006C538D">
            <w:pPr>
              <w:pStyle w:val="Listenabsatz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33577" w:rsidRDefault="00233577" w:rsidP="006C538D">
            <w:pPr>
              <w:pStyle w:val="Listenabsatz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33577" w:rsidRDefault="00233577" w:rsidP="006C538D">
            <w:pPr>
              <w:pStyle w:val="Listenabsatz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233577" w:rsidTr="00233577">
        <w:tc>
          <w:tcPr>
            <w:tcW w:w="2349" w:type="dxa"/>
          </w:tcPr>
          <w:p w:rsidR="00233577" w:rsidRPr="006C538D" w:rsidRDefault="00233577" w:rsidP="006C538D">
            <w:pPr>
              <w:pStyle w:val="Listenabsatz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739 129</w:t>
            </w:r>
          </w:p>
        </w:tc>
        <w:tc>
          <w:tcPr>
            <w:tcW w:w="2470" w:type="dxa"/>
          </w:tcPr>
          <w:p w:rsidR="00233577" w:rsidRPr="006C538D" w:rsidRDefault="00233577" w:rsidP="006C538D">
            <w:pPr>
              <w:pStyle w:val="Listenabsatz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33577" w:rsidRDefault="00233577" w:rsidP="006C538D">
            <w:pPr>
              <w:pStyle w:val="Listenabsatz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33577" w:rsidRDefault="00233577" w:rsidP="006C538D">
            <w:pPr>
              <w:pStyle w:val="Listenabsatz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233577" w:rsidTr="00233577">
        <w:tc>
          <w:tcPr>
            <w:tcW w:w="2349" w:type="dxa"/>
          </w:tcPr>
          <w:p w:rsidR="00233577" w:rsidRPr="006C538D" w:rsidRDefault="00233577" w:rsidP="006C538D">
            <w:pPr>
              <w:pStyle w:val="Listenabsatz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509 305</w:t>
            </w:r>
          </w:p>
        </w:tc>
        <w:tc>
          <w:tcPr>
            <w:tcW w:w="2470" w:type="dxa"/>
          </w:tcPr>
          <w:p w:rsidR="00233577" w:rsidRPr="006C538D" w:rsidRDefault="00233577" w:rsidP="006C538D">
            <w:pPr>
              <w:pStyle w:val="Listenabsatz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33577" w:rsidRDefault="00233577" w:rsidP="006C538D">
            <w:pPr>
              <w:pStyle w:val="Listenabsatz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33577" w:rsidRDefault="00233577" w:rsidP="006C538D">
            <w:pPr>
              <w:pStyle w:val="Listenabsatz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233577" w:rsidTr="00233577">
        <w:tc>
          <w:tcPr>
            <w:tcW w:w="2349" w:type="dxa"/>
          </w:tcPr>
          <w:p w:rsidR="00233577" w:rsidRDefault="00233577" w:rsidP="006C538D">
            <w:pPr>
              <w:pStyle w:val="Listenabsatz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100 341</w:t>
            </w:r>
          </w:p>
        </w:tc>
        <w:tc>
          <w:tcPr>
            <w:tcW w:w="2470" w:type="dxa"/>
          </w:tcPr>
          <w:p w:rsidR="00233577" w:rsidRPr="006C538D" w:rsidRDefault="00233577" w:rsidP="006C538D">
            <w:pPr>
              <w:pStyle w:val="Listenabsatz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33577" w:rsidRDefault="00233577" w:rsidP="006C538D">
            <w:pPr>
              <w:pStyle w:val="Listenabsatz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33577" w:rsidRDefault="00233577" w:rsidP="006C538D">
            <w:pPr>
              <w:pStyle w:val="Listenabsatz"/>
              <w:ind w:left="0"/>
              <w:jc w:val="center"/>
              <w:rPr>
                <w:sz w:val="32"/>
                <w:szCs w:val="32"/>
              </w:rPr>
            </w:pPr>
          </w:p>
        </w:tc>
      </w:tr>
    </w:tbl>
    <w:p w:rsidR="006C538D" w:rsidRDefault="006C538D" w:rsidP="006C538D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984B92">
        <w:rPr>
          <w:sz w:val="28"/>
          <w:szCs w:val="28"/>
        </w:rPr>
        <w:t xml:space="preserve">                             </w:t>
      </w:r>
    </w:p>
    <w:p w:rsidR="009F7A5F" w:rsidRPr="0067452D" w:rsidRDefault="009F7A5F" w:rsidP="0067452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Überschlage zuerst! Rechne dann schriftlich</w:t>
      </w:r>
      <w:r w:rsidR="00506AC9">
        <w:rPr>
          <w:sz w:val="28"/>
          <w:szCs w:val="28"/>
        </w:rPr>
        <w:t>:</w:t>
      </w:r>
    </w:p>
    <w:p w:rsidR="009F7A5F" w:rsidRDefault="009F7A5F" w:rsidP="009F7A5F">
      <w:pPr>
        <w:pStyle w:val="Listenabsatz"/>
        <w:rPr>
          <w:sz w:val="28"/>
          <w:szCs w:val="28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5205"/>
        <w:gridCol w:w="5206"/>
      </w:tblGrid>
      <w:tr w:rsidR="00070BE2" w:rsidTr="00070BE2">
        <w:tc>
          <w:tcPr>
            <w:tcW w:w="5205" w:type="dxa"/>
          </w:tcPr>
          <w:p w:rsidR="00070BE2" w:rsidRPr="00070BE2" w:rsidRDefault="00070BE2" w:rsidP="00070BE2">
            <w:pPr>
              <w:pStyle w:val="Listenabsatz"/>
              <w:rPr>
                <w:sz w:val="16"/>
                <w:szCs w:val="16"/>
              </w:rPr>
            </w:pPr>
          </w:p>
          <w:p w:rsidR="00070BE2" w:rsidRDefault="00070BE2" w:rsidP="00070BE2">
            <w:pPr>
              <w:pStyle w:val="Listenabsatz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Ü:    4 0 0   °   6 = </w:t>
            </w:r>
            <w:r w:rsidRPr="00070BE2">
              <w:rPr>
                <w:sz w:val="28"/>
                <w:szCs w:val="28"/>
                <w:u w:val="double"/>
              </w:rPr>
              <w:t>2 4 0 0</w:t>
            </w:r>
          </w:p>
          <w:p w:rsidR="00070BE2" w:rsidRPr="00070BE2" w:rsidRDefault="00070BE2" w:rsidP="00070BE2">
            <w:pPr>
              <w:pStyle w:val="Listenabsatz"/>
              <w:rPr>
                <w:sz w:val="16"/>
                <w:szCs w:val="16"/>
              </w:rPr>
            </w:pPr>
          </w:p>
          <w:p w:rsidR="00070BE2" w:rsidRPr="00070BE2" w:rsidRDefault="00070BE2" w:rsidP="00070BE2">
            <w:pPr>
              <w:pStyle w:val="Listenabsatz"/>
              <w:rPr>
                <w:sz w:val="28"/>
                <w:szCs w:val="28"/>
                <w:u w:val="single"/>
              </w:rPr>
            </w:pPr>
            <w:r w:rsidRPr="00070BE2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070BE2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070BE2">
              <w:rPr>
                <w:sz w:val="28"/>
                <w:szCs w:val="28"/>
                <w:u w:val="single"/>
              </w:rPr>
              <w:t xml:space="preserve">3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070BE2">
              <w:rPr>
                <w:sz w:val="28"/>
                <w:szCs w:val="28"/>
                <w:u w:val="single"/>
              </w:rPr>
              <w:t xml:space="preserve"> °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070BE2">
              <w:rPr>
                <w:sz w:val="28"/>
                <w:szCs w:val="28"/>
                <w:u w:val="single"/>
              </w:rPr>
              <w:t>6</w:t>
            </w:r>
          </w:p>
          <w:p w:rsidR="00070BE2" w:rsidRPr="00070BE2" w:rsidRDefault="00070BE2" w:rsidP="00070BE2">
            <w:pPr>
              <w:pStyle w:val="Listenabsatz"/>
              <w:rPr>
                <w:sz w:val="28"/>
                <w:szCs w:val="28"/>
                <w:u w:val="double"/>
              </w:rPr>
            </w:pPr>
            <w:r w:rsidRPr="00070BE2">
              <w:rPr>
                <w:sz w:val="28"/>
                <w:szCs w:val="28"/>
                <w:u w:val="double"/>
              </w:rPr>
              <w:t xml:space="preserve">     3 4 7 8 </w:t>
            </w:r>
          </w:p>
          <w:p w:rsidR="00070BE2" w:rsidRPr="00070BE2" w:rsidRDefault="00070BE2" w:rsidP="009F7A5F">
            <w:pPr>
              <w:pStyle w:val="Listenabsatz"/>
              <w:ind w:left="0"/>
              <w:rPr>
                <w:sz w:val="16"/>
                <w:szCs w:val="16"/>
              </w:rPr>
            </w:pPr>
          </w:p>
        </w:tc>
        <w:tc>
          <w:tcPr>
            <w:tcW w:w="5206" w:type="dxa"/>
          </w:tcPr>
          <w:p w:rsidR="00070BE2" w:rsidRPr="00070BE2" w:rsidRDefault="00070BE2" w:rsidP="00070BE2">
            <w:pPr>
              <w:pStyle w:val="Listenabsatz"/>
              <w:rPr>
                <w:sz w:val="16"/>
                <w:szCs w:val="16"/>
              </w:rPr>
            </w:pPr>
          </w:p>
          <w:p w:rsidR="00070BE2" w:rsidRDefault="00070BE2" w:rsidP="00070BE2">
            <w:pPr>
              <w:pStyle w:val="Listenabsatz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Ü:   _____________________ </w:t>
            </w:r>
          </w:p>
          <w:p w:rsidR="00070BE2" w:rsidRPr="00070BE2" w:rsidRDefault="00070BE2" w:rsidP="00070BE2">
            <w:pPr>
              <w:pStyle w:val="Listenabsatz"/>
              <w:rPr>
                <w:sz w:val="16"/>
                <w:szCs w:val="16"/>
              </w:rPr>
            </w:pPr>
          </w:p>
          <w:p w:rsidR="00070BE2" w:rsidRPr="00070BE2" w:rsidRDefault="00070BE2" w:rsidP="00070BE2">
            <w:pPr>
              <w:pStyle w:val="Listenabsatz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 xml:space="preserve"> 2 </w:t>
            </w: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4</w:t>
            </w:r>
            <w:r w:rsidRPr="00070BE2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070BE2">
              <w:rPr>
                <w:sz w:val="28"/>
                <w:szCs w:val="28"/>
                <w:u w:val="single"/>
              </w:rPr>
              <w:t xml:space="preserve"> °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5</w:t>
            </w:r>
          </w:p>
          <w:p w:rsidR="00070BE2" w:rsidRDefault="00070BE2" w:rsidP="00070BE2">
            <w:pPr>
              <w:pStyle w:val="Listenabsatz"/>
              <w:rPr>
                <w:sz w:val="28"/>
                <w:szCs w:val="28"/>
                <w:u w:val="double"/>
              </w:rPr>
            </w:pPr>
          </w:p>
          <w:p w:rsidR="00070BE2" w:rsidRDefault="00070BE2" w:rsidP="009F7A5F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</w:tr>
      <w:tr w:rsidR="00070BE2" w:rsidTr="00070BE2">
        <w:tc>
          <w:tcPr>
            <w:tcW w:w="5205" w:type="dxa"/>
          </w:tcPr>
          <w:p w:rsidR="00070BE2" w:rsidRPr="00070BE2" w:rsidRDefault="00070BE2" w:rsidP="00070BE2">
            <w:pPr>
              <w:pStyle w:val="Listenabsatz"/>
              <w:rPr>
                <w:sz w:val="16"/>
                <w:szCs w:val="16"/>
              </w:rPr>
            </w:pPr>
          </w:p>
          <w:p w:rsidR="00070BE2" w:rsidRDefault="00070BE2" w:rsidP="00070BE2">
            <w:pPr>
              <w:pStyle w:val="Listenabsatz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Ü:   </w:t>
            </w:r>
            <w:r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 xml:space="preserve"> </w:t>
            </w:r>
          </w:p>
          <w:p w:rsidR="00070BE2" w:rsidRPr="00070BE2" w:rsidRDefault="00070BE2" w:rsidP="00070BE2">
            <w:pPr>
              <w:pStyle w:val="Listenabsatz"/>
              <w:rPr>
                <w:sz w:val="16"/>
                <w:szCs w:val="16"/>
              </w:rPr>
            </w:pPr>
          </w:p>
          <w:p w:rsidR="00070BE2" w:rsidRPr="00070BE2" w:rsidRDefault="00070BE2" w:rsidP="00070BE2">
            <w:pPr>
              <w:pStyle w:val="Listenabsatz"/>
              <w:rPr>
                <w:sz w:val="28"/>
                <w:szCs w:val="28"/>
                <w:u w:val="single"/>
              </w:rPr>
            </w:pPr>
            <w:r w:rsidRPr="00070BE2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 xml:space="preserve"> 7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070BE2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5</w:t>
            </w:r>
            <w:r w:rsidRPr="00070BE2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070BE2">
              <w:rPr>
                <w:sz w:val="28"/>
                <w:szCs w:val="28"/>
                <w:u w:val="single"/>
              </w:rPr>
              <w:t xml:space="preserve"> °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7</w:t>
            </w:r>
          </w:p>
          <w:p w:rsidR="00070BE2" w:rsidRDefault="00070BE2" w:rsidP="00070BE2">
            <w:pPr>
              <w:pStyle w:val="Listenabsatz"/>
              <w:rPr>
                <w:sz w:val="28"/>
                <w:szCs w:val="28"/>
                <w:u w:val="double"/>
              </w:rPr>
            </w:pPr>
          </w:p>
          <w:p w:rsidR="00070BE2" w:rsidRDefault="00070BE2" w:rsidP="00070BE2">
            <w:pPr>
              <w:pStyle w:val="Listenabsatz"/>
              <w:rPr>
                <w:sz w:val="28"/>
                <w:szCs w:val="28"/>
              </w:rPr>
            </w:pPr>
          </w:p>
        </w:tc>
        <w:tc>
          <w:tcPr>
            <w:tcW w:w="5206" w:type="dxa"/>
          </w:tcPr>
          <w:p w:rsidR="00070BE2" w:rsidRPr="00070BE2" w:rsidRDefault="00070BE2" w:rsidP="00070BE2">
            <w:pPr>
              <w:pStyle w:val="Listenabsatz"/>
              <w:rPr>
                <w:sz w:val="16"/>
                <w:szCs w:val="16"/>
              </w:rPr>
            </w:pPr>
          </w:p>
          <w:p w:rsidR="00070BE2" w:rsidRDefault="00070BE2" w:rsidP="00070BE2">
            <w:pPr>
              <w:pStyle w:val="Listenabsatz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Ü:   _____________________ </w:t>
            </w:r>
          </w:p>
          <w:p w:rsidR="00070BE2" w:rsidRPr="00070BE2" w:rsidRDefault="00070BE2" w:rsidP="00070BE2">
            <w:pPr>
              <w:pStyle w:val="Listenabsatz"/>
              <w:rPr>
                <w:sz w:val="16"/>
                <w:szCs w:val="16"/>
              </w:rPr>
            </w:pPr>
          </w:p>
          <w:p w:rsidR="00070BE2" w:rsidRPr="00070BE2" w:rsidRDefault="00070BE2" w:rsidP="00070BE2">
            <w:pPr>
              <w:pStyle w:val="Listenabsatz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7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  <w:u w:val="single"/>
              </w:rPr>
              <w:t xml:space="preserve"> 9</w:t>
            </w:r>
            <w:r w:rsidRPr="00070BE2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070BE2">
              <w:rPr>
                <w:sz w:val="28"/>
                <w:szCs w:val="28"/>
                <w:u w:val="single"/>
              </w:rPr>
              <w:t xml:space="preserve"> °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67452D">
              <w:rPr>
                <w:sz w:val="28"/>
                <w:szCs w:val="28"/>
                <w:u w:val="single"/>
              </w:rPr>
              <w:t>9</w:t>
            </w:r>
          </w:p>
          <w:p w:rsidR="00070BE2" w:rsidRDefault="00070BE2" w:rsidP="00070BE2">
            <w:pPr>
              <w:pStyle w:val="Listenabsatz"/>
              <w:rPr>
                <w:sz w:val="28"/>
                <w:szCs w:val="28"/>
                <w:u w:val="double"/>
              </w:rPr>
            </w:pPr>
          </w:p>
          <w:p w:rsidR="00070BE2" w:rsidRDefault="00070BE2" w:rsidP="009F7A5F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</w:tr>
      <w:tr w:rsidR="00070BE2" w:rsidTr="00070BE2">
        <w:tc>
          <w:tcPr>
            <w:tcW w:w="5205" w:type="dxa"/>
          </w:tcPr>
          <w:p w:rsidR="00070BE2" w:rsidRPr="00070BE2" w:rsidRDefault="00070BE2" w:rsidP="00070BE2">
            <w:pPr>
              <w:pStyle w:val="Listenabsatz"/>
              <w:rPr>
                <w:sz w:val="16"/>
                <w:szCs w:val="16"/>
              </w:rPr>
            </w:pPr>
          </w:p>
          <w:p w:rsidR="00070BE2" w:rsidRDefault="00070BE2" w:rsidP="00070BE2">
            <w:pPr>
              <w:pStyle w:val="Listenabsatz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Ü:   _____________________ </w:t>
            </w:r>
          </w:p>
          <w:p w:rsidR="00070BE2" w:rsidRPr="00070BE2" w:rsidRDefault="00070BE2" w:rsidP="00070BE2">
            <w:pPr>
              <w:pStyle w:val="Listenabsatz"/>
              <w:rPr>
                <w:sz w:val="16"/>
                <w:szCs w:val="16"/>
              </w:rPr>
            </w:pPr>
          </w:p>
          <w:p w:rsidR="00070BE2" w:rsidRPr="00070BE2" w:rsidRDefault="00070BE2" w:rsidP="00070BE2">
            <w:pPr>
              <w:pStyle w:val="Listenabsatz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9</w:t>
            </w:r>
            <w:r w:rsidRPr="00070BE2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070BE2">
              <w:rPr>
                <w:sz w:val="28"/>
                <w:szCs w:val="28"/>
                <w:u w:val="single"/>
              </w:rPr>
              <w:t xml:space="preserve"> °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4</w:t>
            </w:r>
          </w:p>
          <w:p w:rsidR="00070BE2" w:rsidRDefault="00070BE2" w:rsidP="00070BE2">
            <w:pPr>
              <w:pStyle w:val="Listenabsatz"/>
              <w:rPr>
                <w:sz w:val="28"/>
                <w:szCs w:val="28"/>
                <w:u w:val="double"/>
              </w:rPr>
            </w:pPr>
          </w:p>
          <w:p w:rsidR="00070BE2" w:rsidRDefault="00070BE2" w:rsidP="009F7A5F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5206" w:type="dxa"/>
          </w:tcPr>
          <w:p w:rsidR="00070BE2" w:rsidRPr="00070BE2" w:rsidRDefault="00070BE2" w:rsidP="00070BE2">
            <w:pPr>
              <w:pStyle w:val="Listenabsatz"/>
              <w:rPr>
                <w:sz w:val="16"/>
                <w:szCs w:val="16"/>
              </w:rPr>
            </w:pPr>
          </w:p>
          <w:p w:rsidR="00070BE2" w:rsidRDefault="00070BE2" w:rsidP="00070BE2">
            <w:pPr>
              <w:pStyle w:val="Listenabsatz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Ü:   _____________________ </w:t>
            </w:r>
          </w:p>
          <w:p w:rsidR="00070BE2" w:rsidRPr="00070BE2" w:rsidRDefault="00070BE2" w:rsidP="00070BE2">
            <w:pPr>
              <w:pStyle w:val="Listenabsatz"/>
              <w:rPr>
                <w:sz w:val="16"/>
                <w:szCs w:val="16"/>
              </w:rPr>
            </w:pPr>
          </w:p>
          <w:p w:rsidR="00070BE2" w:rsidRPr="00070BE2" w:rsidRDefault="0067452D" w:rsidP="00070BE2">
            <w:pPr>
              <w:pStyle w:val="Listenabsatz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</w:t>
            </w:r>
            <w:r w:rsidR="00070BE2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3</w:t>
            </w:r>
            <w:r w:rsidR="00070BE2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6</w:t>
            </w:r>
            <w:r w:rsidR="00070BE2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8</w:t>
            </w:r>
            <w:r w:rsidR="00070BE2" w:rsidRPr="00070BE2">
              <w:rPr>
                <w:sz w:val="28"/>
                <w:szCs w:val="28"/>
                <w:u w:val="single"/>
              </w:rPr>
              <w:t xml:space="preserve"> </w:t>
            </w:r>
            <w:r w:rsidR="00070BE2">
              <w:rPr>
                <w:sz w:val="28"/>
                <w:szCs w:val="28"/>
                <w:u w:val="single"/>
              </w:rPr>
              <w:t xml:space="preserve"> </w:t>
            </w:r>
            <w:r w:rsidR="00070BE2" w:rsidRPr="00070BE2">
              <w:rPr>
                <w:sz w:val="28"/>
                <w:szCs w:val="28"/>
                <w:u w:val="single"/>
              </w:rPr>
              <w:t xml:space="preserve"> ° </w:t>
            </w:r>
            <w:r w:rsidR="00070BE2">
              <w:rPr>
                <w:sz w:val="28"/>
                <w:szCs w:val="28"/>
                <w:u w:val="single"/>
              </w:rPr>
              <w:t xml:space="preserve"> 4</w:t>
            </w:r>
          </w:p>
          <w:p w:rsidR="00070BE2" w:rsidRDefault="00070BE2" w:rsidP="00070BE2">
            <w:pPr>
              <w:pStyle w:val="Listenabsatz"/>
              <w:rPr>
                <w:sz w:val="28"/>
                <w:szCs w:val="28"/>
                <w:u w:val="double"/>
              </w:rPr>
            </w:pPr>
          </w:p>
          <w:p w:rsidR="00070BE2" w:rsidRDefault="00070BE2" w:rsidP="009F7A5F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</w:tr>
      <w:tr w:rsidR="00070BE2" w:rsidTr="00070BE2">
        <w:tc>
          <w:tcPr>
            <w:tcW w:w="5205" w:type="dxa"/>
          </w:tcPr>
          <w:p w:rsidR="00070BE2" w:rsidRPr="00070BE2" w:rsidRDefault="00070BE2" w:rsidP="00070BE2">
            <w:pPr>
              <w:pStyle w:val="Listenabsatz"/>
              <w:rPr>
                <w:sz w:val="16"/>
                <w:szCs w:val="16"/>
              </w:rPr>
            </w:pPr>
          </w:p>
          <w:p w:rsidR="00070BE2" w:rsidRDefault="00070BE2" w:rsidP="00070BE2">
            <w:pPr>
              <w:pStyle w:val="Listenabsatz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Ü:   _____________________ </w:t>
            </w:r>
          </w:p>
          <w:p w:rsidR="00070BE2" w:rsidRPr="00070BE2" w:rsidRDefault="00070BE2" w:rsidP="00070BE2">
            <w:pPr>
              <w:pStyle w:val="Listenabsatz"/>
              <w:rPr>
                <w:sz w:val="16"/>
                <w:szCs w:val="16"/>
              </w:rPr>
            </w:pPr>
          </w:p>
          <w:p w:rsidR="00070BE2" w:rsidRPr="00070BE2" w:rsidRDefault="00070BE2" w:rsidP="00070BE2">
            <w:pPr>
              <w:pStyle w:val="Listenabsatz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0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6</w:t>
            </w:r>
            <w:r w:rsidRPr="00070BE2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070BE2">
              <w:rPr>
                <w:sz w:val="28"/>
                <w:szCs w:val="28"/>
                <w:u w:val="single"/>
              </w:rPr>
              <w:t xml:space="preserve"> °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3</w:t>
            </w:r>
          </w:p>
          <w:p w:rsidR="00070BE2" w:rsidRDefault="00070BE2" w:rsidP="00070BE2">
            <w:pPr>
              <w:pStyle w:val="Listenabsatz"/>
              <w:rPr>
                <w:sz w:val="28"/>
                <w:szCs w:val="28"/>
                <w:u w:val="double"/>
              </w:rPr>
            </w:pPr>
          </w:p>
          <w:p w:rsidR="00070BE2" w:rsidRDefault="00070BE2" w:rsidP="009F7A5F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5206" w:type="dxa"/>
          </w:tcPr>
          <w:p w:rsidR="00070BE2" w:rsidRPr="00070BE2" w:rsidRDefault="00070BE2" w:rsidP="00070BE2">
            <w:pPr>
              <w:pStyle w:val="Listenabsatz"/>
              <w:rPr>
                <w:sz w:val="16"/>
                <w:szCs w:val="16"/>
              </w:rPr>
            </w:pPr>
          </w:p>
          <w:p w:rsidR="00070BE2" w:rsidRDefault="00070BE2" w:rsidP="00070BE2">
            <w:pPr>
              <w:pStyle w:val="Listenabsatz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Ü:   _____________________ </w:t>
            </w:r>
          </w:p>
          <w:p w:rsidR="00070BE2" w:rsidRPr="00070BE2" w:rsidRDefault="00070BE2" w:rsidP="00070BE2">
            <w:pPr>
              <w:pStyle w:val="Listenabsatz"/>
              <w:rPr>
                <w:sz w:val="16"/>
                <w:szCs w:val="16"/>
              </w:rPr>
            </w:pPr>
          </w:p>
          <w:p w:rsidR="00070BE2" w:rsidRPr="00070BE2" w:rsidRDefault="0067452D" w:rsidP="00070BE2">
            <w:pPr>
              <w:pStyle w:val="Listenabsatz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</w:t>
            </w:r>
            <w:r w:rsidR="00070BE2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5</w:t>
            </w:r>
            <w:r w:rsidR="00070BE2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8</w:t>
            </w:r>
            <w:r w:rsidR="00070BE2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</w:t>
            </w:r>
            <w:r w:rsidR="00070BE2" w:rsidRPr="00070BE2">
              <w:rPr>
                <w:sz w:val="28"/>
                <w:szCs w:val="28"/>
                <w:u w:val="single"/>
              </w:rPr>
              <w:t xml:space="preserve"> </w:t>
            </w:r>
            <w:r w:rsidR="00070BE2">
              <w:rPr>
                <w:sz w:val="28"/>
                <w:szCs w:val="28"/>
                <w:u w:val="single"/>
              </w:rPr>
              <w:t xml:space="preserve"> </w:t>
            </w:r>
            <w:r w:rsidR="00070BE2" w:rsidRPr="00070BE2">
              <w:rPr>
                <w:sz w:val="28"/>
                <w:szCs w:val="28"/>
                <w:u w:val="single"/>
              </w:rPr>
              <w:t xml:space="preserve"> ° </w:t>
            </w:r>
            <w:r w:rsidR="00070BE2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6</w:t>
            </w:r>
          </w:p>
          <w:p w:rsidR="00070BE2" w:rsidRDefault="00070BE2" w:rsidP="00070BE2">
            <w:pPr>
              <w:pStyle w:val="Listenabsatz"/>
              <w:rPr>
                <w:sz w:val="28"/>
                <w:szCs w:val="28"/>
                <w:u w:val="double"/>
              </w:rPr>
            </w:pPr>
          </w:p>
          <w:p w:rsidR="00070BE2" w:rsidRDefault="00070BE2" w:rsidP="009F7A5F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</w:tr>
      <w:tr w:rsidR="00070BE2" w:rsidTr="00070BE2">
        <w:tc>
          <w:tcPr>
            <w:tcW w:w="5205" w:type="dxa"/>
          </w:tcPr>
          <w:p w:rsidR="00070BE2" w:rsidRPr="00070BE2" w:rsidRDefault="00070BE2" w:rsidP="00070BE2">
            <w:pPr>
              <w:pStyle w:val="Listenabsatz"/>
              <w:rPr>
                <w:sz w:val="16"/>
                <w:szCs w:val="16"/>
              </w:rPr>
            </w:pPr>
          </w:p>
          <w:p w:rsidR="00070BE2" w:rsidRDefault="00070BE2" w:rsidP="00070BE2">
            <w:pPr>
              <w:pStyle w:val="Listenabsatz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Ü:   _____________________ </w:t>
            </w:r>
          </w:p>
          <w:p w:rsidR="00070BE2" w:rsidRPr="00070BE2" w:rsidRDefault="00070BE2" w:rsidP="00070BE2">
            <w:pPr>
              <w:pStyle w:val="Listenabsatz"/>
              <w:rPr>
                <w:sz w:val="16"/>
                <w:szCs w:val="16"/>
              </w:rPr>
            </w:pPr>
          </w:p>
          <w:p w:rsidR="00070BE2" w:rsidRPr="00070BE2" w:rsidRDefault="00070BE2" w:rsidP="00070BE2">
            <w:pPr>
              <w:pStyle w:val="Listenabsatz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7</w:t>
            </w:r>
            <w:r w:rsidRPr="00070BE2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070BE2">
              <w:rPr>
                <w:sz w:val="28"/>
                <w:szCs w:val="28"/>
                <w:u w:val="single"/>
              </w:rPr>
              <w:t xml:space="preserve"> °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8</w:t>
            </w:r>
          </w:p>
          <w:p w:rsidR="00070BE2" w:rsidRDefault="00070BE2" w:rsidP="009F7A5F">
            <w:pPr>
              <w:pStyle w:val="Listenabsatz"/>
              <w:ind w:left="0"/>
              <w:rPr>
                <w:sz w:val="28"/>
                <w:szCs w:val="28"/>
                <w:u w:val="double"/>
              </w:rPr>
            </w:pPr>
          </w:p>
          <w:p w:rsidR="00070BE2" w:rsidRDefault="00070BE2" w:rsidP="009F7A5F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  <w:tc>
          <w:tcPr>
            <w:tcW w:w="5206" w:type="dxa"/>
          </w:tcPr>
          <w:p w:rsidR="00070BE2" w:rsidRPr="00070BE2" w:rsidRDefault="00070BE2" w:rsidP="00070BE2">
            <w:pPr>
              <w:pStyle w:val="Listenabsatz"/>
              <w:rPr>
                <w:sz w:val="16"/>
                <w:szCs w:val="16"/>
              </w:rPr>
            </w:pPr>
          </w:p>
          <w:p w:rsidR="00070BE2" w:rsidRDefault="00070BE2" w:rsidP="00070BE2">
            <w:pPr>
              <w:pStyle w:val="Listenabsatz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Ü:   _____________________ </w:t>
            </w:r>
          </w:p>
          <w:p w:rsidR="00070BE2" w:rsidRPr="00070BE2" w:rsidRDefault="00070BE2" w:rsidP="00070BE2">
            <w:pPr>
              <w:pStyle w:val="Listenabsatz"/>
              <w:rPr>
                <w:sz w:val="16"/>
                <w:szCs w:val="16"/>
              </w:rPr>
            </w:pPr>
          </w:p>
          <w:p w:rsidR="00070BE2" w:rsidRPr="00070BE2" w:rsidRDefault="0067452D" w:rsidP="00070BE2">
            <w:pPr>
              <w:pStyle w:val="Listenabsatz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8</w:t>
            </w:r>
            <w:r w:rsidR="00070BE2">
              <w:rPr>
                <w:sz w:val="28"/>
                <w:szCs w:val="28"/>
                <w:u w:val="single"/>
              </w:rPr>
              <w:t xml:space="preserve"> 2 </w:t>
            </w:r>
            <w:r>
              <w:rPr>
                <w:sz w:val="28"/>
                <w:szCs w:val="28"/>
                <w:u w:val="single"/>
              </w:rPr>
              <w:t>9</w:t>
            </w:r>
            <w:r w:rsidR="00070BE2">
              <w:rPr>
                <w:sz w:val="28"/>
                <w:szCs w:val="28"/>
                <w:u w:val="single"/>
              </w:rPr>
              <w:t xml:space="preserve"> 9</w:t>
            </w:r>
            <w:r w:rsidR="00070BE2" w:rsidRPr="00070BE2">
              <w:rPr>
                <w:sz w:val="28"/>
                <w:szCs w:val="28"/>
                <w:u w:val="single"/>
              </w:rPr>
              <w:t xml:space="preserve"> </w:t>
            </w:r>
            <w:r w:rsidR="00070BE2">
              <w:rPr>
                <w:sz w:val="28"/>
                <w:szCs w:val="28"/>
                <w:u w:val="single"/>
              </w:rPr>
              <w:t xml:space="preserve"> </w:t>
            </w:r>
            <w:r w:rsidR="00070BE2" w:rsidRPr="00070BE2">
              <w:rPr>
                <w:sz w:val="28"/>
                <w:szCs w:val="28"/>
                <w:u w:val="single"/>
              </w:rPr>
              <w:t xml:space="preserve"> ° </w:t>
            </w:r>
            <w:r w:rsidR="00070BE2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8</w:t>
            </w:r>
          </w:p>
          <w:p w:rsidR="00070BE2" w:rsidRDefault="00070BE2" w:rsidP="00070BE2">
            <w:pPr>
              <w:pStyle w:val="Listenabsatz"/>
              <w:rPr>
                <w:sz w:val="28"/>
                <w:szCs w:val="28"/>
                <w:u w:val="double"/>
              </w:rPr>
            </w:pPr>
          </w:p>
          <w:p w:rsidR="00070BE2" w:rsidRDefault="00070BE2" w:rsidP="009F7A5F">
            <w:pPr>
              <w:pStyle w:val="Listenabsatz"/>
              <w:ind w:left="0"/>
              <w:rPr>
                <w:sz w:val="28"/>
                <w:szCs w:val="28"/>
              </w:rPr>
            </w:pPr>
          </w:p>
        </w:tc>
      </w:tr>
      <w:tr w:rsidR="0067452D" w:rsidTr="00070BE2">
        <w:tc>
          <w:tcPr>
            <w:tcW w:w="5205" w:type="dxa"/>
          </w:tcPr>
          <w:p w:rsidR="0067452D" w:rsidRPr="00070BE2" w:rsidRDefault="0067452D" w:rsidP="0067452D">
            <w:pPr>
              <w:pStyle w:val="Listenabsatz"/>
              <w:rPr>
                <w:sz w:val="16"/>
                <w:szCs w:val="16"/>
              </w:rPr>
            </w:pPr>
          </w:p>
          <w:p w:rsidR="0067452D" w:rsidRDefault="0067452D" w:rsidP="0067452D">
            <w:pPr>
              <w:pStyle w:val="Listenabsatz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Ü:   _____________________ </w:t>
            </w:r>
          </w:p>
          <w:p w:rsidR="0067452D" w:rsidRPr="00070BE2" w:rsidRDefault="0067452D" w:rsidP="0067452D">
            <w:pPr>
              <w:pStyle w:val="Listenabsatz"/>
              <w:rPr>
                <w:sz w:val="16"/>
                <w:szCs w:val="16"/>
              </w:rPr>
            </w:pPr>
          </w:p>
          <w:p w:rsidR="0067452D" w:rsidRPr="00070BE2" w:rsidRDefault="0067452D" w:rsidP="0067452D">
            <w:pPr>
              <w:pStyle w:val="Listenabsatz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6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5</w:t>
            </w:r>
            <w:r>
              <w:rPr>
                <w:sz w:val="28"/>
                <w:szCs w:val="28"/>
                <w:u w:val="single"/>
              </w:rPr>
              <w:t xml:space="preserve"> 7</w:t>
            </w:r>
            <w:r w:rsidRPr="00070BE2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070BE2">
              <w:rPr>
                <w:sz w:val="28"/>
                <w:szCs w:val="28"/>
                <w:u w:val="single"/>
              </w:rPr>
              <w:t xml:space="preserve"> °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4</w:t>
            </w:r>
          </w:p>
          <w:p w:rsidR="0067452D" w:rsidRDefault="0067452D" w:rsidP="00070BE2">
            <w:pPr>
              <w:pStyle w:val="Listenabsatz"/>
              <w:rPr>
                <w:sz w:val="16"/>
                <w:szCs w:val="16"/>
              </w:rPr>
            </w:pPr>
          </w:p>
          <w:p w:rsidR="0067452D" w:rsidRDefault="0067452D" w:rsidP="00070BE2">
            <w:pPr>
              <w:pStyle w:val="Listenabsatz"/>
              <w:rPr>
                <w:sz w:val="16"/>
                <w:szCs w:val="16"/>
              </w:rPr>
            </w:pPr>
          </w:p>
          <w:p w:rsidR="0067452D" w:rsidRPr="00070BE2" w:rsidRDefault="0067452D" w:rsidP="00070BE2">
            <w:pPr>
              <w:pStyle w:val="Listenabsatz"/>
              <w:rPr>
                <w:sz w:val="16"/>
                <w:szCs w:val="16"/>
              </w:rPr>
            </w:pPr>
          </w:p>
        </w:tc>
        <w:tc>
          <w:tcPr>
            <w:tcW w:w="5206" w:type="dxa"/>
          </w:tcPr>
          <w:p w:rsidR="0067452D" w:rsidRPr="00070BE2" w:rsidRDefault="0067452D" w:rsidP="0067452D">
            <w:pPr>
              <w:pStyle w:val="Listenabsatz"/>
              <w:rPr>
                <w:sz w:val="16"/>
                <w:szCs w:val="16"/>
              </w:rPr>
            </w:pPr>
          </w:p>
          <w:p w:rsidR="0067452D" w:rsidRDefault="0067452D" w:rsidP="0067452D">
            <w:pPr>
              <w:pStyle w:val="Listenabsatz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Ü:   _____________________ </w:t>
            </w:r>
          </w:p>
          <w:p w:rsidR="0067452D" w:rsidRPr="00070BE2" w:rsidRDefault="0067452D" w:rsidP="0067452D">
            <w:pPr>
              <w:pStyle w:val="Listenabsatz"/>
              <w:rPr>
                <w:sz w:val="16"/>
                <w:szCs w:val="16"/>
              </w:rPr>
            </w:pPr>
          </w:p>
          <w:p w:rsidR="0067452D" w:rsidRDefault="0067452D" w:rsidP="0067452D">
            <w:pPr>
              <w:pStyle w:val="Listenabsatz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6</w:t>
            </w:r>
            <w:r w:rsidRPr="00070BE2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070BE2">
              <w:rPr>
                <w:sz w:val="28"/>
                <w:szCs w:val="28"/>
                <w:u w:val="single"/>
              </w:rPr>
              <w:t xml:space="preserve"> °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7</w:t>
            </w:r>
          </w:p>
          <w:p w:rsidR="0067452D" w:rsidRDefault="0067452D" w:rsidP="0067452D">
            <w:pPr>
              <w:pStyle w:val="Listenabsatz"/>
              <w:rPr>
                <w:sz w:val="28"/>
                <w:szCs w:val="28"/>
                <w:u w:val="single"/>
              </w:rPr>
            </w:pPr>
          </w:p>
          <w:p w:rsidR="0067452D" w:rsidRPr="00070BE2" w:rsidRDefault="0067452D" w:rsidP="0067452D">
            <w:pPr>
              <w:pStyle w:val="Listenabsatz"/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67452D" w:rsidRPr="00070BE2" w:rsidRDefault="0067452D" w:rsidP="00070BE2">
            <w:pPr>
              <w:pStyle w:val="Listenabsatz"/>
              <w:rPr>
                <w:sz w:val="16"/>
                <w:szCs w:val="16"/>
              </w:rPr>
            </w:pPr>
          </w:p>
        </w:tc>
      </w:tr>
    </w:tbl>
    <w:p w:rsidR="009F7A5F" w:rsidRDefault="009F7A5F" w:rsidP="009F7A5F">
      <w:pPr>
        <w:pStyle w:val="Listenabsatz"/>
        <w:rPr>
          <w:sz w:val="28"/>
          <w:szCs w:val="28"/>
        </w:rPr>
      </w:pPr>
    </w:p>
    <w:p w:rsidR="00F57AED" w:rsidRPr="00F57AED" w:rsidRDefault="00F57AED" w:rsidP="00070BE2">
      <w:pPr>
        <w:spacing w:after="0"/>
        <w:rPr>
          <w:sz w:val="28"/>
          <w:szCs w:val="28"/>
        </w:rPr>
      </w:pPr>
    </w:p>
    <w:sectPr w:rsidR="00F57AED" w:rsidRPr="00F57AED" w:rsidSect="00233577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F40F1"/>
    <w:multiLevelType w:val="hybridMultilevel"/>
    <w:tmpl w:val="0DF029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AB"/>
    <w:rsid w:val="00002F33"/>
    <w:rsid w:val="0003701A"/>
    <w:rsid w:val="000602D5"/>
    <w:rsid w:val="000613A8"/>
    <w:rsid w:val="00070BE2"/>
    <w:rsid w:val="0007300E"/>
    <w:rsid w:val="00096FF0"/>
    <w:rsid w:val="000D5FA6"/>
    <w:rsid w:val="00140B5A"/>
    <w:rsid w:val="001718AC"/>
    <w:rsid w:val="00195902"/>
    <w:rsid w:val="001A1616"/>
    <w:rsid w:val="001C2AAB"/>
    <w:rsid w:val="0021187D"/>
    <w:rsid w:val="00233577"/>
    <w:rsid w:val="00237C51"/>
    <w:rsid w:val="002467C9"/>
    <w:rsid w:val="00292603"/>
    <w:rsid w:val="002C6C1B"/>
    <w:rsid w:val="002E0668"/>
    <w:rsid w:val="00326B52"/>
    <w:rsid w:val="00356576"/>
    <w:rsid w:val="0038361D"/>
    <w:rsid w:val="00383907"/>
    <w:rsid w:val="003B213E"/>
    <w:rsid w:val="003D449F"/>
    <w:rsid w:val="003D5D93"/>
    <w:rsid w:val="003D7D57"/>
    <w:rsid w:val="00405498"/>
    <w:rsid w:val="00414D85"/>
    <w:rsid w:val="004174E1"/>
    <w:rsid w:val="004F6930"/>
    <w:rsid w:val="005013C4"/>
    <w:rsid w:val="00506AC9"/>
    <w:rsid w:val="005126FF"/>
    <w:rsid w:val="005159F3"/>
    <w:rsid w:val="00557EAC"/>
    <w:rsid w:val="00583351"/>
    <w:rsid w:val="0059410F"/>
    <w:rsid w:val="005A0A9D"/>
    <w:rsid w:val="005A69DD"/>
    <w:rsid w:val="005B7172"/>
    <w:rsid w:val="005E0929"/>
    <w:rsid w:val="005E4622"/>
    <w:rsid w:val="00664AF7"/>
    <w:rsid w:val="00664B9D"/>
    <w:rsid w:val="0067452D"/>
    <w:rsid w:val="006C538D"/>
    <w:rsid w:val="006D248F"/>
    <w:rsid w:val="006D4677"/>
    <w:rsid w:val="006D5F6D"/>
    <w:rsid w:val="007443F0"/>
    <w:rsid w:val="007B2537"/>
    <w:rsid w:val="007E3E6B"/>
    <w:rsid w:val="0080678C"/>
    <w:rsid w:val="0080687C"/>
    <w:rsid w:val="0083259C"/>
    <w:rsid w:val="008763F9"/>
    <w:rsid w:val="00890386"/>
    <w:rsid w:val="008C3A67"/>
    <w:rsid w:val="008E0D56"/>
    <w:rsid w:val="009761A2"/>
    <w:rsid w:val="00984B92"/>
    <w:rsid w:val="009A6BF1"/>
    <w:rsid w:val="009E3AB8"/>
    <w:rsid w:val="009F7A5F"/>
    <w:rsid w:val="00A152A4"/>
    <w:rsid w:val="00A871C2"/>
    <w:rsid w:val="00AD7DDC"/>
    <w:rsid w:val="00AE3A57"/>
    <w:rsid w:val="00AE7098"/>
    <w:rsid w:val="00AF113F"/>
    <w:rsid w:val="00B953EC"/>
    <w:rsid w:val="00BB721D"/>
    <w:rsid w:val="00BF215A"/>
    <w:rsid w:val="00C20A08"/>
    <w:rsid w:val="00CB00A0"/>
    <w:rsid w:val="00CE5BCF"/>
    <w:rsid w:val="00CF3AAA"/>
    <w:rsid w:val="00D41D43"/>
    <w:rsid w:val="00D61336"/>
    <w:rsid w:val="00D87342"/>
    <w:rsid w:val="00DC3560"/>
    <w:rsid w:val="00DD1487"/>
    <w:rsid w:val="00EB29F7"/>
    <w:rsid w:val="00F06AB3"/>
    <w:rsid w:val="00F16246"/>
    <w:rsid w:val="00F21A9F"/>
    <w:rsid w:val="00F55EF9"/>
    <w:rsid w:val="00F57AE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538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C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538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C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66C7918F.dotm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Klamt, Kordula</cp:lastModifiedBy>
  <cp:revision>11</cp:revision>
  <cp:lastPrinted>2016-10-10T08:55:00Z</cp:lastPrinted>
  <dcterms:created xsi:type="dcterms:W3CDTF">2016-10-10T08:21:00Z</dcterms:created>
  <dcterms:modified xsi:type="dcterms:W3CDTF">2020-04-29T10:33:00Z</dcterms:modified>
</cp:coreProperties>
</file>